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EB" w:rsidRDefault="008E20EB" w:rsidP="008E20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0EB" w:rsidRPr="006208A4" w:rsidRDefault="00EB5603" w:rsidP="006208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2019</w:t>
      </w:r>
    </w:p>
    <w:p w:rsidR="008E20EB" w:rsidRPr="006208A4" w:rsidRDefault="008E20EB" w:rsidP="0062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0EB" w:rsidRPr="006208A4" w:rsidRDefault="008E20EB" w:rsidP="00620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8A4">
        <w:rPr>
          <w:rFonts w:ascii="Arial" w:hAnsi="Arial" w:cs="Arial"/>
          <w:sz w:val="24"/>
          <w:szCs w:val="24"/>
        </w:rPr>
        <w:t>Dear Students and Parents,</w:t>
      </w:r>
    </w:p>
    <w:p w:rsidR="008E20EB" w:rsidRPr="006208A4" w:rsidRDefault="008E20EB" w:rsidP="0062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0EB" w:rsidRPr="006208A4" w:rsidRDefault="008E20EB" w:rsidP="00620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8A4">
        <w:rPr>
          <w:rFonts w:ascii="Arial" w:hAnsi="Arial" w:cs="Arial"/>
          <w:sz w:val="24"/>
          <w:szCs w:val="24"/>
        </w:rPr>
        <w:t xml:space="preserve">Welcome to Homer Middle School. We hope you </w:t>
      </w:r>
      <w:r w:rsidR="00AF3C08" w:rsidRPr="006208A4">
        <w:rPr>
          <w:rFonts w:ascii="Arial" w:hAnsi="Arial" w:cs="Arial"/>
          <w:sz w:val="24"/>
          <w:szCs w:val="24"/>
        </w:rPr>
        <w:t>are enjoying your</w:t>
      </w:r>
      <w:r w:rsidRPr="006208A4">
        <w:rPr>
          <w:rFonts w:ascii="Arial" w:hAnsi="Arial" w:cs="Arial"/>
          <w:sz w:val="24"/>
          <w:szCs w:val="24"/>
        </w:rPr>
        <w:t xml:space="preserve"> summer and are lo</w:t>
      </w:r>
      <w:r w:rsidR="006208A4" w:rsidRPr="006208A4">
        <w:rPr>
          <w:rFonts w:ascii="Arial" w:hAnsi="Arial" w:cs="Arial"/>
          <w:sz w:val="24"/>
          <w:szCs w:val="24"/>
        </w:rPr>
        <w:t xml:space="preserve">oking forward to </w:t>
      </w:r>
      <w:r w:rsidR="00462F6F">
        <w:rPr>
          <w:rFonts w:ascii="Arial" w:hAnsi="Arial" w:cs="Arial"/>
          <w:sz w:val="24"/>
          <w:szCs w:val="24"/>
        </w:rPr>
        <w:t>a great school year as a Homer Husky</w:t>
      </w:r>
      <w:r w:rsidR="006208A4" w:rsidRPr="006208A4">
        <w:rPr>
          <w:rFonts w:ascii="Arial" w:hAnsi="Arial" w:cs="Arial"/>
          <w:sz w:val="24"/>
          <w:szCs w:val="24"/>
        </w:rPr>
        <w:t>! As you prepare for this journey, we want to provide you with some information</w:t>
      </w:r>
      <w:r w:rsidR="00462F6F">
        <w:rPr>
          <w:rFonts w:ascii="Arial" w:hAnsi="Arial" w:cs="Arial"/>
          <w:sz w:val="24"/>
          <w:szCs w:val="24"/>
        </w:rPr>
        <w:t>.</w:t>
      </w:r>
    </w:p>
    <w:p w:rsidR="006208A4" w:rsidRPr="006208A4" w:rsidRDefault="006208A4" w:rsidP="0062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0EB" w:rsidRPr="006208A4" w:rsidRDefault="006208A4" w:rsidP="006208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</w:t>
      </w:r>
      <w:r w:rsidR="008E20EB" w:rsidRPr="006208A4">
        <w:rPr>
          <w:rFonts w:ascii="Arial" w:hAnsi="Arial" w:cs="Arial"/>
          <w:sz w:val="24"/>
          <w:szCs w:val="24"/>
        </w:rPr>
        <w:t xml:space="preserve"> will host a </w:t>
      </w:r>
      <w:proofErr w:type="gramStart"/>
      <w:r w:rsidR="008E20EB" w:rsidRPr="006208A4">
        <w:rPr>
          <w:rFonts w:ascii="Arial" w:hAnsi="Arial" w:cs="Arial"/>
          <w:sz w:val="24"/>
          <w:szCs w:val="24"/>
        </w:rPr>
        <w:t>7</w:t>
      </w:r>
      <w:r w:rsidR="008E20EB" w:rsidRPr="006208A4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AF3C08" w:rsidRPr="006208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Grade </w:t>
      </w:r>
      <w:r w:rsidR="00AF3C08" w:rsidRPr="006208A4">
        <w:rPr>
          <w:rFonts w:ascii="Arial" w:hAnsi="Arial" w:cs="Arial"/>
          <w:sz w:val="24"/>
          <w:szCs w:val="24"/>
        </w:rPr>
        <w:t xml:space="preserve">Smart Start </w:t>
      </w:r>
      <w:r w:rsidR="008E20EB" w:rsidRPr="006208A4">
        <w:rPr>
          <w:rFonts w:ascii="Arial" w:hAnsi="Arial" w:cs="Arial"/>
          <w:sz w:val="24"/>
          <w:szCs w:val="24"/>
        </w:rPr>
        <w:t>Camp for incoming 7</w:t>
      </w:r>
      <w:r w:rsidR="008E20EB" w:rsidRPr="006208A4">
        <w:rPr>
          <w:rFonts w:ascii="Arial" w:hAnsi="Arial" w:cs="Arial"/>
          <w:sz w:val="24"/>
          <w:szCs w:val="24"/>
          <w:vertAlign w:val="superscript"/>
        </w:rPr>
        <w:t>th</w:t>
      </w:r>
      <w:r w:rsidR="008E20EB" w:rsidRPr="006208A4">
        <w:rPr>
          <w:rFonts w:ascii="Arial" w:hAnsi="Arial" w:cs="Arial"/>
          <w:sz w:val="24"/>
          <w:szCs w:val="24"/>
        </w:rPr>
        <w:t xml:space="preserve"> graders on </w:t>
      </w:r>
      <w:r w:rsidR="00EB5603">
        <w:rPr>
          <w:rFonts w:ascii="Arial" w:hAnsi="Arial" w:cs="Arial"/>
          <w:sz w:val="24"/>
          <w:szCs w:val="24"/>
        </w:rPr>
        <w:t>Wednesday, August 14</w:t>
      </w:r>
      <w:r w:rsidR="00116882" w:rsidRPr="00616FC6">
        <w:rPr>
          <w:rFonts w:ascii="Arial" w:hAnsi="Arial" w:cs="Arial"/>
          <w:sz w:val="24"/>
          <w:szCs w:val="24"/>
          <w:vertAlign w:val="superscript"/>
        </w:rPr>
        <w:t>th</w:t>
      </w:r>
      <w:r w:rsidR="00116882">
        <w:rPr>
          <w:rFonts w:ascii="Arial" w:hAnsi="Arial" w:cs="Arial"/>
          <w:sz w:val="24"/>
          <w:szCs w:val="24"/>
        </w:rPr>
        <w:t xml:space="preserve"> </w:t>
      </w:r>
      <w:r w:rsidR="00116882" w:rsidRPr="006208A4">
        <w:rPr>
          <w:rFonts w:ascii="Arial" w:hAnsi="Arial" w:cs="Arial"/>
          <w:sz w:val="24"/>
          <w:szCs w:val="24"/>
        </w:rPr>
        <w:t>from</w:t>
      </w:r>
      <w:r w:rsidR="00070F93">
        <w:rPr>
          <w:rFonts w:ascii="Arial" w:hAnsi="Arial" w:cs="Arial"/>
          <w:sz w:val="24"/>
          <w:szCs w:val="24"/>
        </w:rPr>
        <w:t xml:space="preserve"> 9:00 – 11</w:t>
      </w:r>
      <w:r w:rsidR="00DB5AE5">
        <w:rPr>
          <w:rFonts w:ascii="Arial" w:hAnsi="Arial" w:cs="Arial"/>
          <w:sz w:val="24"/>
          <w:szCs w:val="24"/>
        </w:rPr>
        <w:t>:00 A</w:t>
      </w:r>
      <w:r w:rsidR="00A119ED">
        <w:rPr>
          <w:rFonts w:ascii="Arial" w:hAnsi="Arial" w:cs="Arial"/>
          <w:sz w:val="24"/>
          <w:szCs w:val="24"/>
        </w:rPr>
        <w:t>M</w:t>
      </w:r>
      <w:r w:rsidR="008E20EB" w:rsidRPr="006208A4">
        <w:rPr>
          <w:rFonts w:ascii="Arial" w:hAnsi="Arial" w:cs="Arial"/>
          <w:sz w:val="24"/>
          <w:szCs w:val="24"/>
        </w:rPr>
        <w:t>. The purpose of this camp is to assist 7</w:t>
      </w:r>
      <w:r w:rsidR="008E20EB" w:rsidRPr="006208A4">
        <w:rPr>
          <w:rFonts w:ascii="Arial" w:hAnsi="Arial" w:cs="Arial"/>
          <w:sz w:val="24"/>
          <w:szCs w:val="24"/>
          <w:vertAlign w:val="superscript"/>
        </w:rPr>
        <w:t>th</w:t>
      </w:r>
      <w:r w:rsidR="008E20EB" w:rsidRPr="006208A4">
        <w:rPr>
          <w:rFonts w:ascii="Arial" w:hAnsi="Arial" w:cs="Arial"/>
          <w:sz w:val="24"/>
          <w:szCs w:val="24"/>
        </w:rPr>
        <w:t xml:space="preserve"> graders in their transition to middle school. Students will meet their 7</w:t>
      </w:r>
      <w:r w:rsidR="008E20EB" w:rsidRPr="006208A4">
        <w:rPr>
          <w:rFonts w:ascii="Arial" w:hAnsi="Arial" w:cs="Arial"/>
          <w:sz w:val="24"/>
          <w:szCs w:val="24"/>
          <w:vertAlign w:val="superscript"/>
        </w:rPr>
        <w:t>th</w:t>
      </w:r>
      <w:r w:rsidR="008E20EB" w:rsidRPr="006208A4">
        <w:rPr>
          <w:rFonts w:ascii="Arial" w:hAnsi="Arial" w:cs="Arial"/>
          <w:sz w:val="24"/>
          <w:szCs w:val="24"/>
        </w:rPr>
        <w:t xml:space="preserve"> grade teachers, practice with their lockers, learn skills for success, and enjoy team building activities. Snacks will be provided. </w:t>
      </w:r>
    </w:p>
    <w:p w:rsidR="008E20EB" w:rsidRPr="006208A4" w:rsidRDefault="008E20EB" w:rsidP="0062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0EB" w:rsidRPr="006208A4" w:rsidRDefault="008E20EB" w:rsidP="00620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8A4">
        <w:rPr>
          <w:rFonts w:ascii="Arial" w:hAnsi="Arial" w:cs="Arial"/>
          <w:sz w:val="24"/>
          <w:szCs w:val="24"/>
        </w:rPr>
        <w:t xml:space="preserve">HMS will also host a </w:t>
      </w:r>
      <w:proofErr w:type="gramStart"/>
      <w:r w:rsidRPr="006208A4">
        <w:rPr>
          <w:rFonts w:ascii="Arial" w:hAnsi="Arial" w:cs="Arial"/>
          <w:sz w:val="24"/>
          <w:szCs w:val="24"/>
        </w:rPr>
        <w:t>7</w:t>
      </w:r>
      <w:r w:rsidRPr="006208A4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Pr="006208A4">
        <w:rPr>
          <w:rFonts w:ascii="Arial" w:hAnsi="Arial" w:cs="Arial"/>
          <w:sz w:val="24"/>
          <w:szCs w:val="24"/>
        </w:rPr>
        <w:t xml:space="preserve"> and 8</w:t>
      </w:r>
      <w:r w:rsidRPr="006208A4">
        <w:rPr>
          <w:rFonts w:ascii="Arial" w:hAnsi="Arial" w:cs="Arial"/>
          <w:sz w:val="24"/>
          <w:szCs w:val="24"/>
          <w:vertAlign w:val="superscript"/>
        </w:rPr>
        <w:t>th</w:t>
      </w:r>
      <w:r w:rsidRPr="006208A4">
        <w:rPr>
          <w:rFonts w:ascii="Arial" w:hAnsi="Arial" w:cs="Arial"/>
          <w:sz w:val="24"/>
          <w:szCs w:val="24"/>
        </w:rPr>
        <w:t xml:space="preserve"> Grade Orientation on Thursday, August 1</w:t>
      </w:r>
      <w:r w:rsidR="00EB5603">
        <w:rPr>
          <w:rFonts w:ascii="Arial" w:hAnsi="Arial" w:cs="Arial"/>
          <w:sz w:val="24"/>
          <w:szCs w:val="24"/>
        </w:rPr>
        <w:t>5</w:t>
      </w:r>
      <w:r w:rsidRPr="006208A4">
        <w:rPr>
          <w:rFonts w:ascii="Arial" w:hAnsi="Arial" w:cs="Arial"/>
          <w:sz w:val="24"/>
          <w:szCs w:val="24"/>
          <w:vertAlign w:val="superscript"/>
        </w:rPr>
        <w:t>th</w:t>
      </w:r>
      <w:r w:rsidR="00070F93">
        <w:rPr>
          <w:rFonts w:ascii="Arial" w:hAnsi="Arial" w:cs="Arial"/>
          <w:sz w:val="24"/>
          <w:szCs w:val="24"/>
        </w:rPr>
        <w:t xml:space="preserve"> from 5:30 pm – 7:0</w:t>
      </w:r>
      <w:r w:rsidR="00462F6F">
        <w:rPr>
          <w:rFonts w:ascii="Arial" w:hAnsi="Arial" w:cs="Arial"/>
          <w:sz w:val="24"/>
          <w:szCs w:val="24"/>
        </w:rPr>
        <w:t>0</w:t>
      </w:r>
      <w:r w:rsidRPr="006208A4">
        <w:rPr>
          <w:rFonts w:ascii="Arial" w:hAnsi="Arial" w:cs="Arial"/>
          <w:sz w:val="24"/>
          <w:szCs w:val="24"/>
        </w:rPr>
        <w:t xml:space="preserve"> pm. Students will be able to pick up their schedules/locker information, tour the school and meet the HMS staff. At 6:00 pm, there will be a formal welcome with information for students and their families. </w:t>
      </w:r>
    </w:p>
    <w:p w:rsidR="008E20EB" w:rsidRPr="006208A4" w:rsidRDefault="008E20EB" w:rsidP="0062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F6F" w:rsidRDefault="008E20EB" w:rsidP="006208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8A4">
        <w:rPr>
          <w:rFonts w:ascii="Arial" w:hAnsi="Arial" w:cs="Arial"/>
          <w:sz w:val="24"/>
          <w:szCs w:val="24"/>
        </w:rPr>
        <w:t xml:space="preserve">Supply lists </w:t>
      </w:r>
      <w:r w:rsidR="0095468F">
        <w:rPr>
          <w:rFonts w:ascii="Arial" w:hAnsi="Arial" w:cs="Arial"/>
          <w:sz w:val="24"/>
          <w:szCs w:val="24"/>
        </w:rPr>
        <w:t>are located</w:t>
      </w:r>
      <w:r w:rsidRPr="006208A4">
        <w:rPr>
          <w:rFonts w:ascii="Arial" w:hAnsi="Arial" w:cs="Arial"/>
          <w:sz w:val="24"/>
          <w:szCs w:val="24"/>
        </w:rPr>
        <w:t xml:space="preserve"> on the website</w:t>
      </w:r>
      <w:r w:rsidR="0095468F">
        <w:rPr>
          <w:rFonts w:ascii="Arial" w:hAnsi="Arial" w:cs="Arial"/>
          <w:sz w:val="24"/>
          <w:szCs w:val="24"/>
        </w:rPr>
        <w:t xml:space="preserve">. </w:t>
      </w:r>
      <w:r w:rsidR="00462F6F">
        <w:rPr>
          <w:rFonts w:ascii="Arial" w:hAnsi="Arial" w:cs="Arial"/>
          <w:sz w:val="24"/>
          <w:szCs w:val="24"/>
        </w:rPr>
        <w:t xml:space="preserve">The HMS Home Page can be found at </w:t>
      </w:r>
      <w:hyperlink r:id="rId7" w:history="1">
        <w:r w:rsidR="00462F6F" w:rsidRPr="00697A50">
          <w:rPr>
            <w:rStyle w:val="Hyperlink"/>
            <w:rFonts w:ascii="Arial" w:hAnsi="Arial" w:cs="Arial"/>
            <w:sz w:val="24"/>
            <w:szCs w:val="24"/>
          </w:rPr>
          <w:t>http://homermiddleschool.blogs.kpbsd.k12.ak.us/wpmu/</w:t>
        </w:r>
      </w:hyperlink>
      <w:r w:rsidR="00462F6F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462F6F">
        <w:rPr>
          <w:rFonts w:ascii="Arial" w:hAnsi="Arial" w:cs="Arial"/>
          <w:sz w:val="24"/>
          <w:szCs w:val="24"/>
        </w:rPr>
        <w:t>In addition</w:t>
      </w:r>
      <w:r w:rsidRPr="006208A4">
        <w:rPr>
          <w:rFonts w:ascii="Arial" w:hAnsi="Arial" w:cs="Arial"/>
          <w:sz w:val="24"/>
          <w:szCs w:val="24"/>
        </w:rPr>
        <w:t xml:space="preserve">, HMS will provide PE uniforms for each student at no cost to the student. </w:t>
      </w:r>
      <w:r w:rsidR="00416A3D">
        <w:rPr>
          <w:rFonts w:ascii="Arial" w:hAnsi="Arial" w:cs="Arial"/>
          <w:sz w:val="24"/>
          <w:szCs w:val="24"/>
        </w:rPr>
        <w:t xml:space="preserve"> </w:t>
      </w:r>
    </w:p>
    <w:p w:rsidR="00462F6F" w:rsidRDefault="00462F6F" w:rsidP="0062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1728" w:rsidRDefault="00061728" w:rsidP="006208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day of sc</w:t>
      </w:r>
      <w:r w:rsidR="00EB5603">
        <w:rPr>
          <w:rFonts w:ascii="Arial" w:hAnsi="Arial" w:cs="Arial"/>
          <w:sz w:val="24"/>
          <w:szCs w:val="24"/>
        </w:rPr>
        <w:t>hool is Tuesday, August 20</w:t>
      </w:r>
      <w:r w:rsidR="00A119ED">
        <w:rPr>
          <w:rFonts w:ascii="Arial" w:hAnsi="Arial" w:cs="Arial"/>
          <w:sz w:val="24"/>
          <w:szCs w:val="24"/>
        </w:rPr>
        <w:t>, 201</w:t>
      </w:r>
      <w:r w:rsidR="00EB5603">
        <w:rPr>
          <w:rFonts w:ascii="Arial" w:hAnsi="Arial" w:cs="Arial"/>
          <w:sz w:val="24"/>
          <w:szCs w:val="24"/>
        </w:rPr>
        <w:t>9</w:t>
      </w:r>
      <w:r w:rsidR="00616FC6">
        <w:rPr>
          <w:rFonts w:ascii="Arial" w:hAnsi="Arial" w:cs="Arial"/>
          <w:sz w:val="24"/>
          <w:szCs w:val="24"/>
        </w:rPr>
        <w:t>. School starts at 9:00</w:t>
      </w:r>
      <w:r w:rsidR="00C51866">
        <w:rPr>
          <w:rFonts w:ascii="Arial" w:hAnsi="Arial" w:cs="Arial"/>
          <w:sz w:val="24"/>
          <w:szCs w:val="24"/>
        </w:rPr>
        <w:t>. Students will be directed to go to the Multi-Purpose Room (MPR) to pick up their schedu</w:t>
      </w:r>
      <w:r w:rsidR="00616FC6">
        <w:rPr>
          <w:rFonts w:ascii="Arial" w:hAnsi="Arial" w:cs="Arial"/>
          <w:sz w:val="24"/>
          <w:szCs w:val="24"/>
        </w:rPr>
        <w:t>les and will be dismissed at 8:5</w:t>
      </w:r>
      <w:r w:rsidR="00C51866">
        <w:rPr>
          <w:rFonts w:ascii="Arial" w:hAnsi="Arial" w:cs="Arial"/>
          <w:sz w:val="24"/>
          <w:szCs w:val="24"/>
        </w:rPr>
        <w:t xml:space="preserve">5 AM. </w:t>
      </w:r>
    </w:p>
    <w:p w:rsidR="006208A4" w:rsidRPr="006208A4" w:rsidRDefault="006208A4" w:rsidP="0062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F6F" w:rsidRDefault="00061728" w:rsidP="00462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 keys to success in middle school is to become involved. HMS has a variety of opportunities for students including athletics, Student Government, Community Volunteer and Fundraising, Battle of the Books, Yearbook, Activity Nights, Spirit Week an</w:t>
      </w:r>
      <w:r w:rsidR="00462F6F">
        <w:rPr>
          <w:rFonts w:ascii="Arial" w:hAnsi="Arial" w:cs="Arial"/>
          <w:sz w:val="24"/>
          <w:szCs w:val="24"/>
        </w:rPr>
        <w:t>d Pep Rallies</w:t>
      </w:r>
      <w:r>
        <w:rPr>
          <w:rFonts w:ascii="Arial" w:hAnsi="Arial" w:cs="Arial"/>
          <w:sz w:val="24"/>
          <w:szCs w:val="24"/>
        </w:rPr>
        <w:t xml:space="preserve">. </w:t>
      </w:r>
      <w:r w:rsidR="00C51866">
        <w:rPr>
          <w:rFonts w:ascii="Arial" w:hAnsi="Arial" w:cs="Arial"/>
          <w:sz w:val="24"/>
          <w:szCs w:val="24"/>
        </w:rPr>
        <w:t xml:space="preserve">Get involved, be active and try new </w:t>
      </w:r>
      <w:r w:rsidR="00462F6F">
        <w:rPr>
          <w:rFonts w:ascii="Arial" w:hAnsi="Arial" w:cs="Arial"/>
          <w:sz w:val="24"/>
          <w:szCs w:val="24"/>
        </w:rPr>
        <w:t xml:space="preserve">things! </w:t>
      </w:r>
      <w:r w:rsidR="00EB5603">
        <w:rPr>
          <w:rFonts w:ascii="Arial" w:hAnsi="Arial" w:cs="Arial"/>
          <w:sz w:val="24"/>
          <w:szCs w:val="24"/>
        </w:rPr>
        <w:t>Cross-country</w:t>
      </w:r>
      <w:r w:rsidR="00462F6F">
        <w:rPr>
          <w:rFonts w:ascii="Arial" w:hAnsi="Arial" w:cs="Arial"/>
          <w:sz w:val="24"/>
          <w:szCs w:val="24"/>
        </w:rPr>
        <w:t xml:space="preserve"> running and soccer practices will begin the</w:t>
      </w:r>
      <w:r w:rsidR="00EB5603">
        <w:rPr>
          <w:rFonts w:ascii="Arial" w:hAnsi="Arial" w:cs="Arial"/>
          <w:sz w:val="24"/>
          <w:szCs w:val="24"/>
        </w:rPr>
        <w:t xml:space="preserve"> second day of school, August </w:t>
      </w:r>
      <w:proofErr w:type="gramStart"/>
      <w:r w:rsidR="00EB5603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EB5603">
        <w:rPr>
          <w:rFonts w:ascii="Arial" w:hAnsi="Arial" w:cs="Arial"/>
          <w:sz w:val="24"/>
          <w:szCs w:val="24"/>
        </w:rPr>
        <w:t>1st</w:t>
      </w:r>
      <w:proofErr w:type="gramEnd"/>
      <w:r w:rsidR="00462F6F">
        <w:rPr>
          <w:rFonts w:ascii="Arial" w:hAnsi="Arial" w:cs="Arial"/>
          <w:sz w:val="24"/>
          <w:szCs w:val="24"/>
        </w:rPr>
        <w:t>. All students are invited to participate. Make sure you complete the green permission slip that will be included in the first day of school packet.</w:t>
      </w:r>
    </w:p>
    <w:p w:rsidR="00462F6F" w:rsidRDefault="00462F6F" w:rsidP="00462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0EB" w:rsidRPr="006208A4" w:rsidRDefault="00462F6F" w:rsidP="006208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40F38">
        <w:rPr>
          <w:rFonts w:ascii="Arial" w:hAnsi="Arial" w:cs="Arial"/>
          <w:sz w:val="24"/>
          <w:szCs w:val="24"/>
        </w:rPr>
        <w:t>e look forward to meeting</w:t>
      </w:r>
      <w:r w:rsidR="008E20EB" w:rsidRPr="006208A4">
        <w:rPr>
          <w:rFonts w:ascii="Arial" w:hAnsi="Arial" w:cs="Arial"/>
          <w:sz w:val="24"/>
          <w:szCs w:val="24"/>
        </w:rPr>
        <w:t xml:space="preserve"> you!</w:t>
      </w:r>
    </w:p>
    <w:p w:rsidR="008E20EB" w:rsidRPr="006208A4" w:rsidRDefault="008E20EB" w:rsidP="006208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D79" w:rsidRPr="00370794" w:rsidRDefault="008E20EB" w:rsidP="003707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8A4">
        <w:rPr>
          <w:rFonts w:ascii="Arial" w:hAnsi="Arial" w:cs="Arial"/>
          <w:sz w:val="24"/>
          <w:szCs w:val="24"/>
        </w:rPr>
        <w:t>HMS Staff</w:t>
      </w:r>
    </w:p>
    <w:sectPr w:rsidR="00AF5D79" w:rsidRPr="00370794" w:rsidSect="004A3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05" w:rsidRDefault="00F13805">
      <w:r>
        <w:separator/>
      </w:r>
    </w:p>
  </w:endnote>
  <w:endnote w:type="continuationSeparator" w:id="0">
    <w:p w:rsidR="00F13805" w:rsidRDefault="00F1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44" w:rsidRDefault="00432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44" w:rsidRDefault="004322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44" w:rsidRDefault="00432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05" w:rsidRDefault="00F13805">
      <w:r>
        <w:separator/>
      </w:r>
    </w:p>
  </w:footnote>
  <w:footnote w:type="continuationSeparator" w:id="0">
    <w:p w:rsidR="00F13805" w:rsidRDefault="00F1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44" w:rsidRDefault="00432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A0" w:rsidRDefault="008A020F" w:rsidP="00BD658E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5934075" cy="1143000"/>
          <wp:effectExtent l="19050" t="0" r="9525" b="0"/>
          <wp:wrapNone/>
          <wp:docPr id="1" name="Picture 1" descr="H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FA0" w:rsidRDefault="00BC3FA0" w:rsidP="00BD658E">
    <w:pPr>
      <w:pStyle w:val="Header"/>
      <w:jc w:val="center"/>
    </w:pPr>
  </w:p>
  <w:p w:rsidR="00BC3FA0" w:rsidRDefault="00BC3FA0" w:rsidP="00BD658E">
    <w:pPr>
      <w:pStyle w:val="Header"/>
      <w:jc w:val="center"/>
    </w:pPr>
  </w:p>
  <w:p w:rsidR="00BC3FA0" w:rsidRDefault="00BC3FA0" w:rsidP="00432244">
    <w:pPr>
      <w:pStyle w:val="Header"/>
      <w:spacing w:after="0" w:line="240" w:lineRule="auto"/>
    </w:pPr>
  </w:p>
  <w:p w:rsidR="00432244" w:rsidRDefault="00BC3FA0" w:rsidP="00432244">
    <w:pPr>
      <w:pStyle w:val="Header"/>
      <w:spacing w:after="0" w:line="240" w:lineRule="auto"/>
      <w:jc w:val="center"/>
      <w:rPr>
        <w:rFonts w:ascii="Univers" w:hAnsi="Univers"/>
        <w:sz w:val="20"/>
        <w:szCs w:val="20"/>
      </w:rPr>
    </w:pPr>
    <w:r w:rsidRPr="00786E4A">
      <w:rPr>
        <w:rFonts w:ascii="Univers" w:hAnsi="Univers"/>
        <w:sz w:val="20"/>
        <w:szCs w:val="20"/>
      </w:rPr>
      <w:t>Kenai Peninsula Borough School District</w:t>
    </w:r>
  </w:p>
  <w:p w:rsidR="00BC3FA0" w:rsidRPr="00786E4A" w:rsidRDefault="00BC3FA0" w:rsidP="00432244">
    <w:pPr>
      <w:pStyle w:val="Header"/>
      <w:spacing w:after="0" w:line="240" w:lineRule="auto"/>
      <w:rPr>
        <w:rFonts w:ascii="Univers" w:hAnsi="Univers"/>
        <w:sz w:val="20"/>
        <w:szCs w:val="20"/>
      </w:rPr>
    </w:pPr>
    <w:r>
      <w:rPr>
        <w:rFonts w:ascii="Univers" w:hAnsi="Univers"/>
        <w:sz w:val="20"/>
        <w:szCs w:val="20"/>
      </w:rPr>
      <w:t>500 Sterling Highway, Homer, Alaska 99603</w:t>
    </w:r>
    <w:r>
      <w:rPr>
        <w:rFonts w:ascii="Univers" w:hAnsi="Univers"/>
        <w:sz w:val="20"/>
        <w:szCs w:val="20"/>
      </w:rPr>
      <w:tab/>
      <w:t xml:space="preserve">                                          </w:t>
    </w:r>
    <w:r w:rsidR="00C65525">
      <w:rPr>
        <w:rFonts w:ascii="Univers" w:hAnsi="Univers"/>
        <w:sz w:val="20"/>
        <w:szCs w:val="20"/>
      </w:rPr>
      <w:t xml:space="preserve">     </w:t>
    </w:r>
    <w:r w:rsidR="00C65525">
      <w:rPr>
        <w:rFonts w:ascii="Univers" w:hAnsi="Univers"/>
        <w:sz w:val="20"/>
        <w:szCs w:val="20"/>
      </w:rPr>
      <w:tab/>
      <w:t xml:space="preserve">   </w:t>
    </w:r>
    <w:r w:rsidR="00F13805">
      <w:rPr>
        <w:rFonts w:ascii="Univers" w:hAnsi="Univers"/>
        <w:sz w:val="20"/>
        <w:szCs w:val="20"/>
      </w:rPr>
      <w:t>Kari Denduren</w:t>
    </w:r>
    <w:r w:rsidR="00C65525">
      <w:rPr>
        <w:rFonts w:ascii="Univers" w:hAnsi="Univers"/>
        <w:sz w:val="20"/>
        <w:szCs w:val="20"/>
      </w:rPr>
      <w:t>t</w:t>
    </w:r>
    <w:r w:rsidRPr="00786E4A">
      <w:rPr>
        <w:rFonts w:ascii="Univers" w:hAnsi="Univers"/>
        <w:sz w:val="20"/>
        <w:szCs w:val="20"/>
      </w:rPr>
      <w:t>, Principal</w:t>
    </w:r>
  </w:p>
  <w:p w:rsidR="00BC3FA0" w:rsidRPr="00786E4A" w:rsidRDefault="00BC3FA0" w:rsidP="00432244">
    <w:pPr>
      <w:pStyle w:val="Header"/>
      <w:spacing w:after="0" w:line="240" w:lineRule="auto"/>
      <w:rPr>
        <w:rFonts w:ascii="Univers" w:hAnsi="Univers"/>
        <w:sz w:val="20"/>
        <w:szCs w:val="20"/>
      </w:rPr>
    </w:pPr>
    <w:r w:rsidRPr="00B54B49">
      <w:rPr>
        <w:rFonts w:ascii="Univers" w:hAnsi="Univers"/>
        <w:sz w:val="20"/>
        <w:szCs w:val="20"/>
      </w:rPr>
      <w:t>Phone (</w:t>
    </w:r>
    <w:r>
      <w:rPr>
        <w:rFonts w:ascii="Univers" w:hAnsi="Univers"/>
        <w:sz w:val="20"/>
        <w:szCs w:val="20"/>
      </w:rPr>
      <w:t>907)</w:t>
    </w:r>
    <w:r w:rsidR="008E20EB">
      <w:rPr>
        <w:rFonts w:ascii="Univers" w:hAnsi="Univers"/>
        <w:sz w:val="20"/>
        <w:szCs w:val="20"/>
      </w:rPr>
      <w:t xml:space="preserve"> </w:t>
    </w:r>
    <w:r>
      <w:rPr>
        <w:rFonts w:ascii="Univers" w:hAnsi="Univers"/>
        <w:sz w:val="20"/>
        <w:szCs w:val="20"/>
      </w:rPr>
      <w:t>235-5700   Fax (907)235-2513</w:t>
    </w:r>
    <w:r>
      <w:rPr>
        <w:rFonts w:ascii="Constantia" w:hAnsi="Constantia"/>
        <w:sz w:val="20"/>
        <w:szCs w:val="20"/>
      </w:rPr>
      <w:t xml:space="preserve">                                </w:t>
    </w:r>
    <w:r w:rsidR="008E20EB">
      <w:rPr>
        <w:rFonts w:ascii="Constantia" w:hAnsi="Constantia"/>
        <w:sz w:val="20"/>
        <w:szCs w:val="20"/>
      </w:rPr>
      <w:t xml:space="preserve">                               </w:t>
    </w:r>
    <w:r>
      <w:rPr>
        <w:rFonts w:ascii="Constantia" w:hAnsi="Constantia"/>
        <w:sz w:val="20"/>
        <w:szCs w:val="20"/>
      </w:rPr>
      <w:t xml:space="preserve"> </w:t>
    </w:r>
    <w:r w:rsidR="008E20EB">
      <w:rPr>
        <w:rFonts w:ascii="Constantia" w:hAnsi="Constantia"/>
        <w:sz w:val="20"/>
        <w:szCs w:val="20"/>
      </w:rPr>
      <w:t>M</w:t>
    </w:r>
    <w:r w:rsidR="00B720B7">
      <w:rPr>
        <w:rFonts w:ascii="Univers" w:hAnsi="Univers"/>
        <w:sz w:val="20"/>
        <w:szCs w:val="20"/>
      </w:rPr>
      <w:t>arilyn Wythe</w:t>
    </w:r>
    <w:r w:rsidRPr="00786E4A">
      <w:rPr>
        <w:rFonts w:ascii="Univers" w:hAnsi="Univers"/>
        <w:sz w:val="20"/>
        <w:szCs w:val="20"/>
      </w:rPr>
      <w:t>, Secretary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44" w:rsidRDefault="00432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E3608"/>
    <w:multiLevelType w:val="hybridMultilevel"/>
    <w:tmpl w:val="3152A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05"/>
    <w:rsid w:val="00061728"/>
    <w:rsid w:val="00063DC3"/>
    <w:rsid w:val="00070F93"/>
    <w:rsid w:val="00085584"/>
    <w:rsid w:val="000D1B06"/>
    <w:rsid w:val="00116882"/>
    <w:rsid w:val="00146459"/>
    <w:rsid w:val="00187D94"/>
    <w:rsid w:val="00195A9C"/>
    <w:rsid w:val="001E7F50"/>
    <w:rsid w:val="002143F6"/>
    <w:rsid w:val="00281C33"/>
    <w:rsid w:val="002B4E55"/>
    <w:rsid w:val="002C4947"/>
    <w:rsid w:val="002C5746"/>
    <w:rsid w:val="002F01BF"/>
    <w:rsid w:val="002F5FCF"/>
    <w:rsid w:val="00311640"/>
    <w:rsid w:val="00330CCE"/>
    <w:rsid w:val="003466C5"/>
    <w:rsid w:val="0034754B"/>
    <w:rsid w:val="00370794"/>
    <w:rsid w:val="0040022E"/>
    <w:rsid w:val="0040449F"/>
    <w:rsid w:val="00416A3D"/>
    <w:rsid w:val="00432244"/>
    <w:rsid w:val="00462F6F"/>
    <w:rsid w:val="004A3965"/>
    <w:rsid w:val="004D67B1"/>
    <w:rsid w:val="00557100"/>
    <w:rsid w:val="005A70F2"/>
    <w:rsid w:val="00611A33"/>
    <w:rsid w:val="00616FC6"/>
    <w:rsid w:val="006208A4"/>
    <w:rsid w:val="007722B9"/>
    <w:rsid w:val="00786E4A"/>
    <w:rsid w:val="007D1EAE"/>
    <w:rsid w:val="00873BAE"/>
    <w:rsid w:val="008A020F"/>
    <w:rsid w:val="008E20EB"/>
    <w:rsid w:val="008F0470"/>
    <w:rsid w:val="008F4127"/>
    <w:rsid w:val="0095468F"/>
    <w:rsid w:val="00991D0B"/>
    <w:rsid w:val="009C2AA1"/>
    <w:rsid w:val="009D6E44"/>
    <w:rsid w:val="00A119ED"/>
    <w:rsid w:val="00A5200F"/>
    <w:rsid w:val="00A653E1"/>
    <w:rsid w:val="00AF3C08"/>
    <w:rsid w:val="00AF5D79"/>
    <w:rsid w:val="00B54B49"/>
    <w:rsid w:val="00B720B7"/>
    <w:rsid w:val="00BC3FA0"/>
    <w:rsid w:val="00BD658E"/>
    <w:rsid w:val="00C06E82"/>
    <w:rsid w:val="00C40F38"/>
    <w:rsid w:val="00C51866"/>
    <w:rsid w:val="00C65525"/>
    <w:rsid w:val="00D2079D"/>
    <w:rsid w:val="00D463DA"/>
    <w:rsid w:val="00D93288"/>
    <w:rsid w:val="00DB5AE5"/>
    <w:rsid w:val="00DE40B0"/>
    <w:rsid w:val="00E02C2F"/>
    <w:rsid w:val="00EB5603"/>
    <w:rsid w:val="00F00485"/>
    <w:rsid w:val="00F13805"/>
    <w:rsid w:val="00F66509"/>
    <w:rsid w:val="00F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F4B0CBF"/>
  <w15:docId w15:val="{FA5814B4-F15D-4E01-896F-CC33F6B1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5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5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3466C5"/>
    <w:rPr>
      <w:color w:val="0000FF"/>
      <w:u w:val="single"/>
    </w:rPr>
  </w:style>
  <w:style w:type="paragraph" w:styleId="BalloonText">
    <w:name w:val="Balloon Text"/>
    <w:basedOn w:val="Normal"/>
    <w:semiHidden/>
    <w:rsid w:val="003466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5200F"/>
  </w:style>
  <w:style w:type="paragraph" w:styleId="BodyText2">
    <w:name w:val="Body Text 2"/>
    <w:basedOn w:val="Normal"/>
    <w:rsid w:val="00A5200F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45">
      <w:bodyDiv w:val="1"/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omermiddleschool.blogs.kpbsd.k12.ak.us/wpm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omer%20Middle\Staff%20Shared\STAFF%20INFORMATION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324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Dendurent</dc:creator>
  <cp:lastModifiedBy>Kari Dendurent</cp:lastModifiedBy>
  <cp:revision>2</cp:revision>
  <cp:lastPrinted>2017-08-02T21:22:00Z</cp:lastPrinted>
  <dcterms:created xsi:type="dcterms:W3CDTF">2019-08-02T22:41:00Z</dcterms:created>
  <dcterms:modified xsi:type="dcterms:W3CDTF">2019-08-02T22:41:00Z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1849471811</vt:i4>
  </property>
  <property fmtid="{D5CDD505-2E9C-101B-9397-08002B2CF9AE}" pid="3" name="_EmailSubject">
    <vt:lpwstr>school letterhead</vt:lpwstr>
  </property>
  <property fmtid="{D5CDD505-2E9C-101B-9397-08002B2CF9AE}" pid="4" name="_AuthorEmail">
    <vt:lpwstr>LNissly@KPBSD.k12.ak.us</vt:lpwstr>
  </property>
  <property fmtid="{D5CDD505-2E9C-101B-9397-08002B2CF9AE}" pid="5" name="_AuthorEmailDisplayName">
    <vt:lpwstr>Lisa Nissly</vt:lpwstr>
  </property>
  <property fmtid="{D5CDD505-2E9C-101B-9397-08002B2CF9AE}" pid="6" name="_ReviewingToolsShownOnce">
    <vt:lpwstr/>
  </property>
</Properties>
</file>